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DC7F" w14:textId="77777777" w:rsidR="006C29FC" w:rsidRDefault="00B22F01">
      <w:pPr>
        <w:spacing w:before="73"/>
        <w:ind w:left="4290"/>
        <w:rPr>
          <w:sz w:val="23"/>
        </w:rPr>
      </w:pPr>
      <w:r>
        <w:rPr>
          <w:w w:val="105"/>
          <w:sz w:val="23"/>
        </w:rPr>
        <w:t>Background Essay</w:t>
      </w:r>
    </w:p>
    <w:p w14:paraId="3EE9E8CD" w14:textId="77777777" w:rsidR="006C29FC" w:rsidRDefault="006C29FC">
      <w:pPr>
        <w:pStyle w:val="BodyText"/>
        <w:spacing w:before="10"/>
        <w:rPr>
          <w:sz w:val="21"/>
        </w:rPr>
      </w:pPr>
    </w:p>
    <w:p w14:paraId="2E94D345" w14:textId="77777777" w:rsidR="006C29FC" w:rsidRDefault="00B22F01">
      <w:pPr>
        <w:pStyle w:val="BodyText"/>
        <w:spacing w:line="249" w:lineRule="auto"/>
        <w:ind w:left="102" w:firstLine="1"/>
      </w:pPr>
      <w:r>
        <w:t>In a one-page essay, please share with the Lions’ Scholarship Committee information about your family, hobbies, interests  and ambitions.  Relate  how this scholarship  would  assist  in reaching  your educational goals.</w:t>
      </w:r>
    </w:p>
    <w:sectPr w:rsidR="006C29FC">
      <w:type w:val="continuous"/>
      <w:pgSz w:w="12240" w:h="15840"/>
      <w:pgMar w:top="560" w:right="1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43D"/>
    <w:rsid w:val="0025243D"/>
    <w:rsid w:val="006C29FC"/>
    <w:rsid w:val="00B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623F7"/>
  <w15:docId w15:val="{ABAFD9E1-A579-F64D-8E6F-0D64F88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ker1944/Desktop/Application,%20Page%20%2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Application, Page #2.dotx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Scan.jpeg</dc:title>
  <dc:creator>Microsoft Office User</dc:creator>
  <cp:lastModifiedBy>Microsoft Office User</cp:lastModifiedBy>
  <cp:revision>1</cp:revision>
  <dcterms:created xsi:type="dcterms:W3CDTF">2021-12-07T13:11:00Z</dcterms:created>
  <dcterms:modified xsi:type="dcterms:W3CDTF">2021-12-07T13:11:00Z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Preview</vt:lpwstr>
  </property>
  <property fmtid="{D5CDD505-2E9C-101B-9397-08002B2CF9AE}" pid="4" name="LastSaved">
    <vt:filetime>2021-12-07T00:00:00Z</vt:filetime>
  </property>
</Properties>
</file>